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F" w:rsidRDefault="002D550F" w:rsidP="00BE1DD3">
      <w:pPr>
        <w:pStyle w:val="Szvegtrzs"/>
        <w:pBdr>
          <w:bottom w:val="single" w:sz="12" w:space="1" w:color="auto"/>
        </w:pBdr>
        <w:spacing w:after="0" w:line="276" w:lineRule="auto"/>
        <w:rPr>
          <w:b/>
          <w:sz w:val="28"/>
          <w:szCs w:val="28"/>
        </w:rPr>
      </w:pPr>
    </w:p>
    <w:p w:rsidR="000678EC" w:rsidRDefault="000678EC" w:rsidP="000678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ACA">
        <w:rPr>
          <w:rFonts w:ascii="Times New Roman" w:hAnsi="Times New Roman"/>
          <w:b/>
          <w:sz w:val="28"/>
          <w:szCs w:val="28"/>
        </w:rPr>
        <w:t>PROJEKT</w:t>
      </w:r>
      <w:r>
        <w:rPr>
          <w:rFonts w:ascii="Times New Roman" w:hAnsi="Times New Roman"/>
          <w:b/>
          <w:sz w:val="28"/>
          <w:szCs w:val="28"/>
        </w:rPr>
        <w:t>ÖTLET</w:t>
      </w:r>
      <w:r w:rsidRPr="00964ACA">
        <w:rPr>
          <w:rFonts w:ascii="Times New Roman" w:hAnsi="Times New Roman"/>
          <w:b/>
          <w:sz w:val="28"/>
          <w:szCs w:val="28"/>
        </w:rPr>
        <w:t xml:space="preserve"> ADATLAP</w:t>
      </w: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  <w:b/>
          <w:u w:val="single"/>
        </w:rPr>
      </w:pPr>
      <w:r w:rsidRPr="00A34F1B">
        <w:rPr>
          <w:rFonts w:ascii="Times New Roman" w:hAnsi="Times New Roman"/>
          <w:b/>
          <w:u w:val="single"/>
        </w:rPr>
        <w:t>Ügyfél adatai:</w:t>
      </w: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  <w:b/>
        </w:rPr>
      </w:pP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</w:rPr>
      </w:pPr>
      <w:r w:rsidRPr="00A34F1B">
        <w:rPr>
          <w:rFonts w:ascii="Times New Roman" w:hAnsi="Times New Roman"/>
        </w:rPr>
        <w:t>Ügyfél neve: …………………………………………………………….</w:t>
      </w: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</w:rPr>
      </w:pPr>
      <w:r w:rsidRPr="00A34F1B">
        <w:rPr>
          <w:rFonts w:ascii="Times New Roman" w:hAnsi="Times New Roman"/>
        </w:rPr>
        <w:t>Képviseletre jogosult neve: ……………………………………………..</w:t>
      </w: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</w:rPr>
      </w:pPr>
      <w:r w:rsidRPr="00A34F1B">
        <w:rPr>
          <w:rFonts w:ascii="Times New Roman" w:hAnsi="Times New Roman"/>
        </w:rPr>
        <w:t>Ügyfél székhelye/lakcíme: ……………………………………………...</w:t>
      </w:r>
    </w:p>
    <w:p w:rsidR="000678EC" w:rsidRPr="00A34F1B" w:rsidRDefault="00E85F54" w:rsidP="000678EC">
      <w:pPr>
        <w:spacing w:after="0"/>
        <w:jc w:val="both"/>
        <w:rPr>
          <w:rFonts w:ascii="Times New Roman" w:hAnsi="Times New Roman"/>
        </w:rPr>
      </w:pPr>
      <w:r w:rsidRPr="00A34F1B">
        <w:rPr>
          <w:rFonts w:ascii="Times New Roman" w:hAnsi="Times New Roman"/>
        </w:rPr>
        <w:t>Ügyfélazonosító</w:t>
      </w:r>
      <w:r w:rsidR="000678EC" w:rsidRPr="00A34F1B">
        <w:rPr>
          <w:rFonts w:ascii="Times New Roman" w:hAnsi="Times New Roman"/>
        </w:rPr>
        <w:t>: ………………………………………………</w:t>
      </w:r>
      <w:r w:rsidRPr="00A34F1B">
        <w:rPr>
          <w:rFonts w:ascii="Times New Roman" w:hAnsi="Times New Roman"/>
        </w:rPr>
        <w:t>………..</w:t>
      </w:r>
    </w:p>
    <w:p w:rsidR="000678EC" w:rsidRPr="00A34F1B" w:rsidRDefault="000F2424" w:rsidP="000678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Ügyfél </w:t>
      </w:r>
      <w:r w:rsidR="000678EC" w:rsidRPr="00A34F1B">
        <w:rPr>
          <w:rFonts w:ascii="Times New Roman" w:hAnsi="Times New Roman"/>
        </w:rPr>
        <w:t>telefonszáma: ……………………………………………</w:t>
      </w:r>
      <w:r w:rsidR="00F01E71">
        <w:rPr>
          <w:rFonts w:ascii="Times New Roman" w:hAnsi="Times New Roman"/>
        </w:rPr>
        <w:t>……..</w:t>
      </w: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  <w:b/>
        </w:rPr>
      </w:pPr>
    </w:p>
    <w:p w:rsidR="000678EC" w:rsidRPr="00A34F1B" w:rsidRDefault="000678EC" w:rsidP="004105A4">
      <w:pPr>
        <w:spacing w:after="0"/>
        <w:jc w:val="both"/>
        <w:rPr>
          <w:rFonts w:ascii="Times New Roman" w:hAnsi="Times New Roman"/>
          <w:b/>
          <w:u w:val="single"/>
        </w:rPr>
      </w:pPr>
      <w:r w:rsidRPr="00A34F1B">
        <w:rPr>
          <w:rFonts w:ascii="Times New Roman" w:hAnsi="Times New Roman"/>
          <w:b/>
          <w:u w:val="single"/>
        </w:rPr>
        <w:t xml:space="preserve">Ügyfél minősítési kódja: </w:t>
      </w: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  <w:b/>
        </w:rPr>
      </w:pPr>
    </w:p>
    <w:bookmarkStart w:id="0" w:name="Jelölő2"/>
    <w:p w:rsidR="000678EC" w:rsidRPr="00A34F1B" w:rsidRDefault="00752955" w:rsidP="000678EC">
      <w:pPr>
        <w:ind w:left="2880"/>
        <w:rPr>
          <w:rFonts w:ascii="Times New Roman" w:hAnsi="Times New Roman"/>
          <w:iCs/>
        </w:rPr>
      </w:pPr>
      <w:r w:rsidRPr="00A34F1B">
        <w:rPr>
          <w:rFonts w:ascii="Times New Roman" w:hAnsi="Times New Roman"/>
          <w:i/>
          <w:iCs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0678EC" w:rsidRPr="00A34F1B">
        <w:rPr>
          <w:rFonts w:ascii="Times New Roman" w:hAnsi="Times New Roman"/>
          <w:i/>
          <w:iCs/>
        </w:rPr>
        <w:instrText xml:space="preserve"> FORMCHECKBOX </w:instrText>
      </w:r>
      <w:r w:rsidRPr="00A34F1B">
        <w:rPr>
          <w:rFonts w:ascii="Times New Roman" w:hAnsi="Times New Roman"/>
          <w:i/>
          <w:iCs/>
        </w:rPr>
      </w:r>
      <w:r w:rsidRPr="00A34F1B">
        <w:rPr>
          <w:rFonts w:ascii="Times New Roman" w:hAnsi="Times New Roman"/>
          <w:i/>
          <w:iCs/>
        </w:rPr>
        <w:fldChar w:fldCharType="end"/>
      </w:r>
      <w:bookmarkEnd w:id="0"/>
      <w:r w:rsidR="000678EC" w:rsidRPr="00A34F1B">
        <w:rPr>
          <w:rFonts w:ascii="Times New Roman" w:hAnsi="Times New Roman"/>
          <w:i/>
          <w:iCs/>
        </w:rPr>
        <w:t xml:space="preserve"> </w:t>
      </w:r>
      <w:r w:rsidR="000678EC" w:rsidRPr="00A34F1B">
        <w:rPr>
          <w:rFonts w:ascii="Times New Roman" w:hAnsi="Times New Roman"/>
          <w:i/>
          <w:iCs/>
        </w:rPr>
        <w:tab/>
      </w:r>
      <w:r w:rsidR="000678EC" w:rsidRPr="00A34F1B">
        <w:rPr>
          <w:rFonts w:ascii="Times New Roman" w:hAnsi="Times New Roman"/>
          <w:iCs/>
        </w:rPr>
        <w:t>1 -</w:t>
      </w:r>
      <w:r w:rsidR="000678EC" w:rsidRPr="00A34F1B">
        <w:rPr>
          <w:rFonts w:ascii="Times New Roman" w:hAnsi="Times New Roman"/>
          <w:i/>
          <w:iCs/>
        </w:rPr>
        <w:t xml:space="preserve"> </w:t>
      </w:r>
      <w:r w:rsidR="00A34F1B">
        <w:rPr>
          <w:rFonts w:ascii="Times New Roman" w:hAnsi="Times New Roman"/>
          <w:iCs/>
        </w:rPr>
        <w:t>Belföldi természetes személy</w:t>
      </w:r>
    </w:p>
    <w:bookmarkStart w:id="1" w:name="Jel%C3%B6l%C5%913"/>
    <w:p w:rsidR="000678EC" w:rsidRPr="00A34F1B" w:rsidRDefault="00752955" w:rsidP="000678EC">
      <w:pPr>
        <w:ind w:left="2880"/>
        <w:rPr>
          <w:rFonts w:ascii="Times New Roman" w:hAnsi="Times New Roman"/>
          <w:iCs/>
        </w:rPr>
      </w:pPr>
      <w:r w:rsidRPr="00A34F1B">
        <w:rPr>
          <w:rFonts w:ascii="Times New Roman" w:hAnsi="Times New Roman"/>
          <w:iCs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8EC" w:rsidRPr="00A34F1B">
        <w:rPr>
          <w:rFonts w:ascii="Times New Roman" w:hAnsi="Times New Roman"/>
        </w:rPr>
        <w:instrText xml:space="preserve"> FORMCHECKBOX </w:instrText>
      </w:r>
      <w:r w:rsidRPr="00A34F1B">
        <w:rPr>
          <w:rFonts w:ascii="Times New Roman" w:hAnsi="Times New Roman"/>
          <w:iCs/>
        </w:rPr>
      </w:r>
      <w:r w:rsidRPr="00A34F1B">
        <w:rPr>
          <w:rFonts w:ascii="Times New Roman" w:hAnsi="Times New Roman"/>
          <w:iCs/>
        </w:rPr>
        <w:fldChar w:fldCharType="end"/>
      </w:r>
      <w:bookmarkEnd w:id="1"/>
      <w:r w:rsidR="00A34F1B">
        <w:rPr>
          <w:rFonts w:ascii="Times New Roman" w:hAnsi="Times New Roman"/>
          <w:iCs/>
        </w:rPr>
        <w:tab/>
        <w:t>2 -Mikrovállalkozás</w:t>
      </w:r>
    </w:p>
    <w:bookmarkStart w:id="2" w:name="Jel%C3%B6l%C5%914"/>
    <w:p w:rsidR="000678EC" w:rsidRPr="00A34F1B" w:rsidRDefault="00752955" w:rsidP="000678EC">
      <w:pPr>
        <w:ind w:left="2880"/>
        <w:rPr>
          <w:rFonts w:ascii="Times New Roman" w:hAnsi="Times New Roman"/>
          <w:iCs/>
        </w:rPr>
      </w:pPr>
      <w:r w:rsidRPr="00A34F1B">
        <w:rPr>
          <w:rFonts w:ascii="Times New Roman" w:hAnsi="Times New Roman"/>
          <w:iCs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8EC" w:rsidRPr="00A34F1B">
        <w:rPr>
          <w:rFonts w:ascii="Times New Roman" w:hAnsi="Times New Roman"/>
        </w:rPr>
        <w:instrText xml:space="preserve"> FORMCHECKBOX </w:instrText>
      </w:r>
      <w:r w:rsidRPr="00A34F1B">
        <w:rPr>
          <w:rFonts w:ascii="Times New Roman" w:hAnsi="Times New Roman"/>
          <w:iCs/>
        </w:rPr>
      </w:r>
      <w:r w:rsidRPr="00A34F1B">
        <w:rPr>
          <w:rFonts w:ascii="Times New Roman" w:hAnsi="Times New Roman"/>
          <w:iCs/>
        </w:rPr>
        <w:fldChar w:fldCharType="end"/>
      </w:r>
      <w:bookmarkEnd w:id="2"/>
      <w:r w:rsidR="00A34F1B">
        <w:rPr>
          <w:rFonts w:ascii="Times New Roman" w:hAnsi="Times New Roman"/>
          <w:iCs/>
        </w:rPr>
        <w:t xml:space="preserve"> </w:t>
      </w:r>
      <w:r w:rsidR="00A34F1B">
        <w:rPr>
          <w:rFonts w:ascii="Times New Roman" w:hAnsi="Times New Roman"/>
          <w:iCs/>
        </w:rPr>
        <w:tab/>
        <w:t>3 - Kisvállalkozás</w:t>
      </w:r>
    </w:p>
    <w:bookmarkStart w:id="3" w:name="Jel%C3%B6l%C5%915"/>
    <w:p w:rsidR="000678EC" w:rsidRPr="00A34F1B" w:rsidRDefault="00752955" w:rsidP="000678EC">
      <w:pPr>
        <w:ind w:left="2880"/>
        <w:rPr>
          <w:rFonts w:ascii="Times New Roman" w:hAnsi="Times New Roman"/>
          <w:iCs/>
        </w:rPr>
      </w:pPr>
      <w:r w:rsidRPr="00A34F1B">
        <w:rPr>
          <w:rFonts w:ascii="Times New Roman" w:hAnsi="Times New Roman"/>
          <w:iCs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8EC" w:rsidRPr="00A34F1B">
        <w:rPr>
          <w:rFonts w:ascii="Times New Roman" w:hAnsi="Times New Roman"/>
        </w:rPr>
        <w:instrText xml:space="preserve"> FORMCHECKBOX </w:instrText>
      </w:r>
      <w:r w:rsidRPr="00A34F1B">
        <w:rPr>
          <w:rFonts w:ascii="Times New Roman" w:hAnsi="Times New Roman"/>
          <w:iCs/>
        </w:rPr>
      </w:r>
      <w:r w:rsidRPr="00A34F1B">
        <w:rPr>
          <w:rFonts w:ascii="Times New Roman" w:hAnsi="Times New Roman"/>
          <w:iCs/>
        </w:rPr>
        <w:fldChar w:fldCharType="end"/>
      </w:r>
      <w:bookmarkEnd w:id="3"/>
      <w:r w:rsidR="00A34F1B">
        <w:rPr>
          <w:rFonts w:ascii="Times New Roman" w:hAnsi="Times New Roman"/>
          <w:iCs/>
        </w:rPr>
        <w:t xml:space="preserve"> </w:t>
      </w:r>
      <w:r w:rsidR="00A34F1B">
        <w:rPr>
          <w:rFonts w:ascii="Times New Roman" w:hAnsi="Times New Roman"/>
          <w:iCs/>
        </w:rPr>
        <w:tab/>
        <w:t>4 - Középvállalkozás</w:t>
      </w:r>
    </w:p>
    <w:bookmarkStart w:id="4" w:name="Jel%C3%B6l%C5%916"/>
    <w:p w:rsidR="000678EC" w:rsidRPr="00A34F1B" w:rsidRDefault="00752955" w:rsidP="000678EC">
      <w:pPr>
        <w:ind w:left="2880"/>
        <w:rPr>
          <w:rFonts w:ascii="Times New Roman" w:hAnsi="Times New Roman"/>
          <w:iCs/>
        </w:rPr>
      </w:pPr>
      <w:r w:rsidRPr="00A34F1B">
        <w:rPr>
          <w:rFonts w:ascii="Times New Roman" w:hAnsi="Times New Roman"/>
          <w:iCs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8EC" w:rsidRPr="00A34F1B">
        <w:rPr>
          <w:rFonts w:ascii="Times New Roman" w:hAnsi="Times New Roman"/>
        </w:rPr>
        <w:instrText xml:space="preserve"> FORMCHECKBOX </w:instrText>
      </w:r>
      <w:r w:rsidRPr="00A34F1B">
        <w:rPr>
          <w:rFonts w:ascii="Times New Roman" w:hAnsi="Times New Roman"/>
          <w:iCs/>
        </w:rPr>
      </w:r>
      <w:r w:rsidRPr="00A34F1B">
        <w:rPr>
          <w:rFonts w:ascii="Times New Roman" w:hAnsi="Times New Roman"/>
          <w:iCs/>
        </w:rPr>
        <w:fldChar w:fldCharType="end"/>
      </w:r>
      <w:bookmarkEnd w:id="4"/>
      <w:r w:rsidR="000678EC" w:rsidRPr="00A34F1B">
        <w:rPr>
          <w:rFonts w:ascii="Times New Roman" w:hAnsi="Times New Roman"/>
          <w:iCs/>
        </w:rPr>
        <w:t xml:space="preserve"> </w:t>
      </w:r>
      <w:r w:rsidR="000678EC" w:rsidRPr="00A34F1B">
        <w:rPr>
          <w:rFonts w:ascii="Times New Roman" w:hAnsi="Times New Roman"/>
          <w:iCs/>
        </w:rPr>
        <w:tab/>
        <w:t>5 -</w:t>
      </w:r>
      <w:r w:rsidR="00A34F1B">
        <w:rPr>
          <w:rFonts w:ascii="Times New Roman" w:hAnsi="Times New Roman"/>
          <w:iCs/>
        </w:rPr>
        <w:t xml:space="preserve"> 1-4-be nem tartozó vállalkozás</w:t>
      </w:r>
    </w:p>
    <w:bookmarkStart w:id="5" w:name="Jel%C3%B6l%C5%917"/>
    <w:p w:rsidR="000678EC" w:rsidRPr="00A34F1B" w:rsidRDefault="00752955" w:rsidP="000678EC">
      <w:pPr>
        <w:ind w:left="2880"/>
        <w:rPr>
          <w:rFonts w:ascii="Times New Roman" w:hAnsi="Times New Roman"/>
          <w:iCs/>
        </w:rPr>
      </w:pPr>
      <w:r w:rsidRPr="00A34F1B">
        <w:rPr>
          <w:rFonts w:ascii="Times New Roman" w:hAnsi="Times New Roman"/>
          <w:iCs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8EC" w:rsidRPr="00A34F1B">
        <w:rPr>
          <w:rFonts w:ascii="Times New Roman" w:hAnsi="Times New Roman"/>
        </w:rPr>
        <w:instrText xml:space="preserve"> FORMCHECKBOX </w:instrText>
      </w:r>
      <w:r w:rsidRPr="00A34F1B">
        <w:rPr>
          <w:rFonts w:ascii="Times New Roman" w:hAnsi="Times New Roman"/>
          <w:iCs/>
        </w:rPr>
      </w:r>
      <w:r w:rsidRPr="00A34F1B">
        <w:rPr>
          <w:rFonts w:ascii="Times New Roman" w:hAnsi="Times New Roman"/>
          <w:iCs/>
        </w:rPr>
        <w:fldChar w:fldCharType="end"/>
      </w:r>
      <w:bookmarkEnd w:id="5"/>
      <w:r w:rsidR="000678EC" w:rsidRPr="00A34F1B">
        <w:rPr>
          <w:rFonts w:ascii="Times New Roman" w:hAnsi="Times New Roman"/>
          <w:iCs/>
        </w:rPr>
        <w:t xml:space="preserve"> </w:t>
      </w:r>
      <w:r w:rsidR="000678EC" w:rsidRPr="00A34F1B">
        <w:rPr>
          <w:rFonts w:ascii="Times New Roman" w:hAnsi="Times New Roman"/>
          <w:iCs/>
        </w:rPr>
        <w:tab/>
        <w:t>6 – Egyesület, Alapítvány</w:t>
      </w:r>
    </w:p>
    <w:bookmarkStart w:id="6" w:name="Jel%C3%B6l%C5%918"/>
    <w:p w:rsidR="000678EC" w:rsidRPr="00A34F1B" w:rsidRDefault="00752955" w:rsidP="000678EC">
      <w:pPr>
        <w:ind w:left="2124" w:firstLine="708"/>
        <w:rPr>
          <w:rFonts w:ascii="Times New Roman" w:hAnsi="Times New Roman"/>
          <w:iCs/>
        </w:rPr>
      </w:pPr>
      <w:r w:rsidRPr="00A34F1B">
        <w:rPr>
          <w:rFonts w:ascii="Times New Roman" w:hAnsi="Times New Roman"/>
          <w:iCs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8EC" w:rsidRPr="00A34F1B">
        <w:rPr>
          <w:rFonts w:ascii="Times New Roman" w:hAnsi="Times New Roman"/>
        </w:rPr>
        <w:instrText xml:space="preserve"> FORMCHECKBOX </w:instrText>
      </w:r>
      <w:r w:rsidRPr="00A34F1B">
        <w:rPr>
          <w:rFonts w:ascii="Times New Roman" w:hAnsi="Times New Roman"/>
          <w:iCs/>
        </w:rPr>
      </w:r>
      <w:r w:rsidRPr="00A34F1B">
        <w:rPr>
          <w:rFonts w:ascii="Times New Roman" w:hAnsi="Times New Roman"/>
          <w:iCs/>
        </w:rPr>
        <w:fldChar w:fldCharType="end"/>
      </w:r>
      <w:bookmarkEnd w:id="6"/>
      <w:r w:rsidR="000678EC" w:rsidRPr="00A34F1B">
        <w:rPr>
          <w:rFonts w:ascii="Times New Roman" w:hAnsi="Times New Roman"/>
          <w:iCs/>
        </w:rPr>
        <w:t xml:space="preserve"> </w:t>
      </w:r>
      <w:r w:rsidR="000678EC" w:rsidRPr="00A34F1B">
        <w:rPr>
          <w:rFonts w:ascii="Times New Roman" w:hAnsi="Times New Roman"/>
          <w:iCs/>
        </w:rPr>
        <w:tab/>
        <w:t>7 - Önkormányzat</w:t>
      </w:r>
    </w:p>
    <w:p w:rsidR="000678EC" w:rsidRPr="00A34F1B" w:rsidRDefault="000678EC" w:rsidP="004105A4">
      <w:r w:rsidRPr="00A34F1B">
        <w:rPr>
          <w:rFonts w:ascii="Times New Roman" w:hAnsi="Times New Roman"/>
          <w:b/>
          <w:u w:val="single"/>
        </w:rPr>
        <w:t>Projektjavaslatra vonatkozó információk:</w:t>
      </w:r>
    </w:p>
    <w:p w:rsidR="000678EC" w:rsidRPr="00A34F1B" w:rsidRDefault="000678EC" w:rsidP="00A34F1B">
      <w:pPr>
        <w:spacing w:after="0"/>
        <w:jc w:val="both"/>
        <w:rPr>
          <w:rFonts w:ascii="Times New Roman" w:hAnsi="Times New Roman"/>
          <w:b/>
        </w:rPr>
      </w:pPr>
      <w:r w:rsidRPr="00A34F1B">
        <w:rPr>
          <w:rFonts w:ascii="Times New Roman" w:hAnsi="Times New Roman"/>
          <w:b/>
        </w:rPr>
        <w:t xml:space="preserve">Megvalósítás tervezett helyszíne: </w:t>
      </w:r>
      <w:r w:rsidR="00A34F1B" w:rsidRPr="00A34F1B">
        <w:rPr>
          <w:rFonts w:ascii="Times New Roman" w:hAnsi="Times New Roman"/>
          <w:b/>
        </w:rPr>
        <w:t>………………………………………………………..</w:t>
      </w:r>
    </w:p>
    <w:p w:rsidR="000678EC" w:rsidRPr="00A34F1B" w:rsidRDefault="000678EC" w:rsidP="000678EC">
      <w:pPr>
        <w:spacing w:after="0"/>
        <w:ind w:left="360"/>
        <w:jc w:val="both"/>
        <w:rPr>
          <w:rFonts w:ascii="Times New Roman" w:hAnsi="Times New Roman"/>
          <w:b/>
        </w:rPr>
      </w:pPr>
    </w:p>
    <w:p w:rsidR="000678EC" w:rsidRPr="00A34F1B" w:rsidRDefault="000678EC" w:rsidP="00A34F1B">
      <w:pPr>
        <w:spacing w:after="0"/>
        <w:jc w:val="both"/>
        <w:rPr>
          <w:rFonts w:ascii="Times New Roman" w:hAnsi="Times New Roman"/>
          <w:b/>
        </w:rPr>
      </w:pPr>
      <w:r w:rsidRPr="00A34F1B">
        <w:rPr>
          <w:rFonts w:ascii="Times New Roman" w:hAnsi="Times New Roman"/>
          <w:b/>
        </w:rPr>
        <w:t xml:space="preserve">A tervezett projekt célja: </w:t>
      </w:r>
      <w:r w:rsidR="00A34F1B" w:rsidRPr="00A34F1B">
        <w:rPr>
          <w:rFonts w:ascii="Times New Roman" w:hAnsi="Times New Roman"/>
          <w:b/>
        </w:rPr>
        <w:t>………………………………………………………………</w:t>
      </w:r>
      <w:r w:rsidR="0053351D">
        <w:rPr>
          <w:rFonts w:ascii="Times New Roman" w:hAnsi="Times New Roman"/>
          <w:b/>
        </w:rPr>
        <w:t>…</w:t>
      </w:r>
    </w:p>
    <w:p w:rsidR="000678EC" w:rsidRPr="00A34F1B" w:rsidRDefault="000678EC" w:rsidP="000678EC">
      <w:pPr>
        <w:spacing w:after="0"/>
        <w:jc w:val="both"/>
        <w:rPr>
          <w:rFonts w:ascii="Times New Roman" w:hAnsi="Times New Roman"/>
          <w:b/>
        </w:rPr>
      </w:pPr>
    </w:p>
    <w:p w:rsidR="000678EC" w:rsidRDefault="000678EC" w:rsidP="00A34F1B">
      <w:pPr>
        <w:rPr>
          <w:rFonts w:ascii="Times New Roman" w:hAnsi="Times New Roman"/>
          <w:b/>
          <w:bCs/>
        </w:rPr>
      </w:pPr>
      <w:r w:rsidRPr="00A34F1B">
        <w:rPr>
          <w:rFonts w:ascii="Times New Roman" w:hAnsi="Times New Roman"/>
          <w:b/>
          <w:bCs/>
        </w:rPr>
        <w:t>Tervezett fejlesztés rövid</w:t>
      </w:r>
      <w:r w:rsidR="00A34F1B" w:rsidRPr="00A34F1B">
        <w:rPr>
          <w:rFonts w:ascii="Times New Roman" w:hAnsi="Times New Roman"/>
          <w:b/>
          <w:bCs/>
          <w:i/>
          <w:iCs/>
        </w:rPr>
        <w:t xml:space="preserve"> </w:t>
      </w:r>
      <w:r w:rsidR="00A34F1B" w:rsidRPr="00A34F1B">
        <w:rPr>
          <w:rFonts w:ascii="Times New Roman" w:hAnsi="Times New Roman"/>
          <w:b/>
          <w:bCs/>
          <w:iCs/>
        </w:rPr>
        <w:t>leírása</w:t>
      </w:r>
      <w:r w:rsidRPr="00A34F1B">
        <w:rPr>
          <w:rFonts w:ascii="Times New Roman" w:hAnsi="Times New Roman"/>
          <w:b/>
          <w:bCs/>
        </w:rPr>
        <w:t>:</w:t>
      </w:r>
      <w:r w:rsidR="005E44B3">
        <w:rPr>
          <w:rFonts w:ascii="Times New Roman" w:hAnsi="Times New Roman"/>
          <w:b/>
          <w:bCs/>
        </w:rPr>
        <w:t>……………………………………………………………………..</w:t>
      </w:r>
    </w:p>
    <w:p w:rsidR="005E44B3" w:rsidRDefault="005E44B3" w:rsidP="00A34F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…………………………………………………………………………………………………………..</w:t>
      </w:r>
    </w:p>
    <w:p w:rsidR="005E44B3" w:rsidRDefault="005E44B3" w:rsidP="00A34F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………………………………………………………………………………………………………….</w:t>
      </w:r>
    </w:p>
    <w:p w:rsidR="005E44B3" w:rsidRDefault="005E44B3" w:rsidP="00A34F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………………………………………………………………………………………………………….</w:t>
      </w:r>
    </w:p>
    <w:p w:rsidR="005E44B3" w:rsidRDefault="005E44B3" w:rsidP="00A34F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………………………………………………………………………………………………………….</w:t>
      </w:r>
    </w:p>
    <w:p w:rsidR="005E44B3" w:rsidRDefault="005E44B3" w:rsidP="00A34F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………………………………………………………………………………………………………….</w:t>
      </w:r>
    </w:p>
    <w:p w:rsidR="005E44B3" w:rsidRPr="00A34F1B" w:rsidRDefault="005E44B3" w:rsidP="00A34F1B">
      <w:pPr>
        <w:rPr>
          <w:rFonts w:ascii="Times New Roman" w:hAnsi="Times New Roman"/>
          <w:b/>
          <w:bCs/>
        </w:rPr>
      </w:pPr>
    </w:p>
    <w:p w:rsidR="005E44B3" w:rsidRDefault="005E44B3" w:rsidP="00A34F1B">
      <w:pPr>
        <w:rPr>
          <w:rFonts w:ascii="Times New Roman" w:hAnsi="Times New Roman"/>
          <w:b/>
        </w:rPr>
      </w:pPr>
    </w:p>
    <w:p w:rsidR="000678EC" w:rsidRPr="00A34F1B" w:rsidRDefault="000678EC" w:rsidP="00A34F1B">
      <w:pPr>
        <w:rPr>
          <w:rFonts w:ascii="Times New Roman" w:hAnsi="Times New Roman"/>
          <w:b/>
          <w:bCs/>
          <w:u w:val="single"/>
        </w:rPr>
      </w:pPr>
      <w:r w:rsidRPr="00A34F1B">
        <w:rPr>
          <w:rFonts w:ascii="Times New Roman" w:hAnsi="Times New Roman"/>
          <w:b/>
          <w:bCs/>
          <w:u w:val="single"/>
        </w:rPr>
        <w:lastRenderedPageBreak/>
        <w:t xml:space="preserve">Költségkalkuláció: </w:t>
      </w:r>
    </w:p>
    <w:p w:rsidR="000678EC" w:rsidRPr="00A34F1B" w:rsidRDefault="000678EC" w:rsidP="005E44B3">
      <w:pPr>
        <w:keepNext/>
        <w:autoSpaceDE w:val="0"/>
        <w:rPr>
          <w:rFonts w:ascii="Times New Roman" w:hAnsi="Times New Roman"/>
        </w:rPr>
      </w:pPr>
      <w:r w:rsidRPr="005E44B3">
        <w:rPr>
          <w:rFonts w:ascii="Times New Roman" w:hAnsi="Times New Roman"/>
          <w:b/>
        </w:rPr>
        <w:t xml:space="preserve">A </w:t>
      </w:r>
      <w:r w:rsidR="005E44B3" w:rsidRPr="005E44B3">
        <w:rPr>
          <w:rFonts w:ascii="Times New Roman" w:hAnsi="Times New Roman"/>
          <w:b/>
        </w:rPr>
        <w:t>projekt teljes becsült költsége</w:t>
      </w:r>
      <w:r w:rsidRPr="005E44B3">
        <w:rPr>
          <w:rFonts w:ascii="Times New Roman" w:hAnsi="Times New Roman"/>
          <w:b/>
        </w:rPr>
        <w:t>:</w:t>
      </w:r>
      <w:r w:rsidR="005E44B3">
        <w:rPr>
          <w:rFonts w:ascii="Times New Roman" w:hAnsi="Times New Roman"/>
          <w:b/>
        </w:rPr>
        <w:t xml:space="preserve"> ………………………………….. - ft</w:t>
      </w:r>
      <w:r w:rsidRPr="00A34F1B">
        <w:rPr>
          <w:rFonts w:ascii="Times New Roman" w:hAnsi="Times New Roman"/>
        </w:rPr>
        <w:tab/>
        <w:t xml:space="preserve"> </w:t>
      </w:r>
      <w:r w:rsidR="00752955" w:rsidRPr="00A34F1B">
        <w:rPr>
          <w:rFonts w:ascii="Times New Roman" w:hAnsi="Times New Roman"/>
        </w:rPr>
        <w:fldChar w:fldCharType="begin"/>
      </w:r>
      <w:r w:rsidRPr="00A34F1B">
        <w:rPr>
          <w:rFonts w:ascii="Times New Roman" w:hAnsi="Times New Roman"/>
        </w:rPr>
        <w:instrText xml:space="preserve"> FILLIN "Szöveg8"</w:instrText>
      </w:r>
      <w:r w:rsidR="00752955" w:rsidRPr="00A34F1B">
        <w:rPr>
          <w:rFonts w:ascii="Times New Roman" w:hAnsi="Times New Roman"/>
        </w:rPr>
        <w:fldChar w:fldCharType="separate"/>
      </w:r>
      <w:r w:rsidRPr="00A34F1B">
        <w:rPr>
          <w:rFonts w:ascii="Times New Roman"/>
        </w:rPr>
        <w:t>     </w:t>
      </w:r>
      <w:r w:rsidR="00752955" w:rsidRPr="00A34F1B">
        <w:rPr>
          <w:rFonts w:ascii="Times New Roman" w:hAnsi="Times New Roman"/>
        </w:rPr>
        <w:fldChar w:fldCharType="end"/>
      </w:r>
      <w:r w:rsidRPr="00A34F1B">
        <w:rPr>
          <w:rFonts w:ascii="Times New Roman" w:hAnsi="Times New Roman"/>
        </w:rPr>
        <w:tab/>
      </w:r>
      <w:r w:rsidRPr="00A34F1B">
        <w:rPr>
          <w:rFonts w:ascii="Times New Roman" w:hAnsi="Times New Roman"/>
        </w:rPr>
        <w:tab/>
      </w:r>
      <w:r w:rsidRPr="00A34F1B">
        <w:rPr>
          <w:rFonts w:ascii="Times New Roman" w:hAnsi="Times New Roman"/>
        </w:rPr>
        <w:tab/>
      </w:r>
      <w:r w:rsidRPr="00A34F1B">
        <w:rPr>
          <w:rFonts w:ascii="Times New Roman" w:hAnsi="Times New Roman"/>
        </w:rPr>
        <w:tab/>
        <w:t xml:space="preserve"> </w:t>
      </w:r>
    </w:p>
    <w:p w:rsidR="00C61405" w:rsidRDefault="000678EC" w:rsidP="000678EC">
      <w:pPr>
        <w:jc w:val="both"/>
        <w:rPr>
          <w:rFonts w:ascii="Times New Roman" w:hAnsi="Times New Roman"/>
          <w:iCs/>
        </w:rPr>
      </w:pPr>
      <w:r w:rsidRPr="005E44B3">
        <w:rPr>
          <w:rFonts w:ascii="Times New Roman" w:hAnsi="Times New Roman"/>
          <w:b/>
          <w:iCs/>
        </w:rPr>
        <w:t>Dátum:</w:t>
      </w:r>
      <w:r w:rsidR="005E44B3">
        <w:rPr>
          <w:rFonts w:ascii="Times New Roman" w:hAnsi="Times New Roman"/>
          <w:b/>
          <w:iCs/>
        </w:rPr>
        <w:t xml:space="preserve"> </w:t>
      </w:r>
    </w:p>
    <w:p w:rsidR="00C61405" w:rsidRDefault="00C61405" w:rsidP="000678EC">
      <w:pPr>
        <w:jc w:val="both"/>
        <w:rPr>
          <w:rFonts w:ascii="Times New Roman" w:hAnsi="Times New Roman"/>
          <w:iCs/>
        </w:rPr>
      </w:pPr>
    </w:p>
    <w:p w:rsidR="00C61405" w:rsidRDefault="00C61405" w:rsidP="000678EC">
      <w:pPr>
        <w:jc w:val="both"/>
        <w:rPr>
          <w:rFonts w:ascii="Times New Roman" w:hAnsi="Times New Roman"/>
          <w:iCs/>
        </w:rPr>
      </w:pPr>
    </w:p>
    <w:p w:rsidR="00C61405" w:rsidRDefault="00C61405" w:rsidP="000678EC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…………………………………</w:t>
      </w:r>
    </w:p>
    <w:p w:rsidR="000678EC" w:rsidRPr="00C61405" w:rsidRDefault="00C61405" w:rsidP="000678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</w:t>
      </w:r>
      <w:r w:rsidRPr="00C61405">
        <w:rPr>
          <w:rFonts w:ascii="Times New Roman" w:hAnsi="Times New Roman"/>
          <w:b/>
          <w:iCs/>
        </w:rPr>
        <w:t>aláírás</w:t>
      </w:r>
      <w:r w:rsidR="000678EC" w:rsidRPr="00C61405">
        <w:rPr>
          <w:rFonts w:ascii="Times New Roman" w:hAnsi="Times New Roman"/>
          <w:b/>
        </w:rPr>
        <w:tab/>
      </w:r>
    </w:p>
    <w:p w:rsidR="000678EC" w:rsidRPr="00A34F1B" w:rsidRDefault="000678EC" w:rsidP="000678EC">
      <w:pPr>
        <w:jc w:val="both"/>
      </w:pPr>
    </w:p>
    <w:p w:rsidR="000678EC" w:rsidRPr="00A34F1B" w:rsidRDefault="000678EC" w:rsidP="000678EC">
      <w:pPr>
        <w:spacing w:after="0"/>
        <w:ind w:firstLine="360"/>
        <w:jc w:val="both"/>
        <w:rPr>
          <w:rFonts w:ascii="Times New Roman" w:hAnsi="Times New Roman"/>
          <w:b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A34F1B" w:rsidRDefault="000678EC" w:rsidP="00BE1DD3">
      <w:pPr>
        <w:pStyle w:val="Szvegtrzs"/>
        <w:spacing w:after="0" w:line="276" w:lineRule="auto"/>
        <w:rPr>
          <w:b/>
          <w:sz w:val="22"/>
          <w:szCs w:val="22"/>
        </w:rPr>
      </w:pPr>
    </w:p>
    <w:p w:rsidR="000678EC" w:rsidRPr="000678EC" w:rsidRDefault="000678EC" w:rsidP="00BE1DD3">
      <w:pPr>
        <w:pStyle w:val="Szvegtrzs"/>
        <w:spacing w:after="0" w:line="276" w:lineRule="auto"/>
        <w:rPr>
          <w:b/>
        </w:rPr>
      </w:pPr>
    </w:p>
    <w:p w:rsidR="000678EC" w:rsidRPr="000678EC" w:rsidRDefault="000678EC" w:rsidP="00BE1DD3">
      <w:pPr>
        <w:pStyle w:val="Szvegtrzs"/>
        <w:spacing w:after="0" w:line="276" w:lineRule="auto"/>
        <w:rPr>
          <w:b/>
        </w:rPr>
      </w:pPr>
    </w:p>
    <w:p w:rsidR="000678EC" w:rsidRPr="000678EC" w:rsidRDefault="000678EC" w:rsidP="00BE1DD3">
      <w:pPr>
        <w:pStyle w:val="Szvegtrzs"/>
        <w:spacing w:after="0" w:line="276" w:lineRule="auto"/>
      </w:pPr>
    </w:p>
    <w:sectPr w:rsidR="000678EC" w:rsidRPr="000678EC" w:rsidSect="00CD4656"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89" w:rsidRDefault="00920989" w:rsidP="002F088B">
      <w:pPr>
        <w:spacing w:after="0" w:line="240" w:lineRule="auto"/>
      </w:pPr>
      <w:r>
        <w:separator/>
      </w:r>
    </w:p>
  </w:endnote>
  <w:endnote w:type="continuationSeparator" w:id="1">
    <w:p w:rsidR="00920989" w:rsidRDefault="00920989" w:rsidP="002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7" w:rsidRDefault="00752955">
    <w:pPr>
      <w:pStyle w:val="llb"/>
      <w:jc w:val="center"/>
    </w:pPr>
    <w:fldSimple w:instr=" PAGE   \* MERGEFORMAT ">
      <w:r w:rsidR="00C37B26">
        <w:rPr>
          <w:noProof/>
        </w:rPr>
        <w:t>2</w:t>
      </w:r>
    </w:fldSimple>
  </w:p>
  <w:p w:rsidR="00834037" w:rsidRPr="00E4111B" w:rsidRDefault="00834037" w:rsidP="00E4111B">
    <w:pPr>
      <w:pStyle w:val="llb"/>
      <w:jc w:val="center"/>
      <w:rPr>
        <w:rFonts w:ascii="Book Antiqua" w:hAnsi="Book Antiqu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37" w:rsidRPr="00E4111B" w:rsidRDefault="00834037" w:rsidP="00C41AA0">
    <w:pPr>
      <w:pStyle w:val="llb"/>
      <w:jc w:val="center"/>
      <w:rPr>
        <w:rFonts w:ascii="Book Antiqua" w:hAnsi="Book Antiqua"/>
        <w:b/>
        <w:sz w:val="20"/>
        <w:szCs w:val="20"/>
      </w:rPr>
    </w:pPr>
    <w:r w:rsidRPr="00E4111B">
      <w:rPr>
        <w:rFonts w:ascii="Book Antiqua" w:hAnsi="Book Antiqua"/>
        <w:b/>
        <w:sz w:val="20"/>
        <w:szCs w:val="20"/>
      </w:rPr>
      <w:t>Körös-</w:t>
    </w:r>
    <w:r w:rsidR="00636055">
      <w:rPr>
        <w:rFonts w:ascii="Book Antiqua" w:hAnsi="Book Antiqua"/>
        <w:b/>
        <w:sz w:val="20"/>
        <w:szCs w:val="20"/>
      </w:rPr>
      <w:t xml:space="preserve"> </w:t>
    </w:r>
    <w:r w:rsidRPr="00E4111B">
      <w:rPr>
        <w:rFonts w:ascii="Book Antiqua" w:hAnsi="Book Antiqua"/>
        <w:b/>
        <w:sz w:val="20"/>
        <w:szCs w:val="20"/>
      </w:rPr>
      <w:t>Sárréti Vidékfejlesztési Egyesület</w:t>
    </w:r>
  </w:p>
  <w:p w:rsidR="00834037" w:rsidRPr="00E4111B" w:rsidRDefault="00834037" w:rsidP="00C41AA0">
    <w:pPr>
      <w:pStyle w:val="llb"/>
      <w:jc w:val="center"/>
      <w:rPr>
        <w:rFonts w:ascii="Book Antiqua" w:hAnsi="Book Antiqua"/>
        <w:sz w:val="18"/>
        <w:szCs w:val="18"/>
      </w:rPr>
    </w:pPr>
    <w:r w:rsidRPr="00E4111B">
      <w:rPr>
        <w:rFonts w:ascii="Book Antiqua" w:hAnsi="Book Antiqua"/>
        <w:b/>
        <w:sz w:val="18"/>
        <w:szCs w:val="18"/>
      </w:rPr>
      <w:t>Székhely:</w:t>
    </w:r>
    <w:r>
      <w:rPr>
        <w:rFonts w:ascii="Book Antiqua" w:hAnsi="Book Antiqua"/>
        <w:sz w:val="18"/>
        <w:szCs w:val="18"/>
      </w:rPr>
      <w:t xml:space="preserve"> </w:t>
    </w:r>
    <w:r w:rsidRPr="00E4111B">
      <w:rPr>
        <w:rFonts w:ascii="Book Antiqua" w:hAnsi="Book Antiqua"/>
        <w:sz w:val="18"/>
        <w:szCs w:val="18"/>
      </w:rPr>
      <w:t>5520 Szeghalom, Szabadság tér 4-8.</w:t>
    </w:r>
  </w:p>
  <w:p w:rsidR="00834037" w:rsidRPr="00E4111B" w:rsidRDefault="00834037" w:rsidP="00C41AA0">
    <w:pPr>
      <w:pStyle w:val="llb"/>
      <w:jc w:val="center"/>
      <w:rPr>
        <w:rFonts w:ascii="Book Antiqua" w:hAnsi="Book Antiqua"/>
        <w:sz w:val="18"/>
        <w:szCs w:val="18"/>
      </w:rPr>
    </w:pPr>
    <w:r w:rsidRPr="00E4111B">
      <w:rPr>
        <w:rFonts w:ascii="Book Antiqua" w:hAnsi="Book Antiqua"/>
        <w:b/>
        <w:sz w:val="18"/>
        <w:szCs w:val="18"/>
      </w:rPr>
      <w:t>Munkaszervezet:</w:t>
    </w:r>
    <w:r>
      <w:rPr>
        <w:rFonts w:ascii="Book Antiqua" w:hAnsi="Book Antiqua"/>
        <w:sz w:val="18"/>
        <w:szCs w:val="18"/>
      </w:rPr>
      <w:t xml:space="preserve"> 5</w:t>
    </w:r>
    <w:r w:rsidRPr="00E4111B">
      <w:rPr>
        <w:rFonts w:ascii="Book Antiqua" w:hAnsi="Book Antiqua"/>
        <w:sz w:val="18"/>
        <w:szCs w:val="18"/>
      </w:rPr>
      <w:t xml:space="preserve">520 Szeghalom, Tildy Z. u. 15-17. </w:t>
    </w:r>
    <w:r w:rsidRPr="00E4111B">
      <w:rPr>
        <w:rFonts w:ascii="Book Antiqua" w:hAnsi="Book Antiqua"/>
        <w:b/>
        <w:sz w:val="18"/>
        <w:szCs w:val="18"/>
      </w:rPr>
      <w:t>Postai cím:</w:t>
    </w:r>
    <w:r w:rsidRPr="00E4111B">
      <w:rPr>
        <w:rFonts w:ascii="Book Antiqua" w:hAnsi="Book Antiqua"/>
        <w:sz w:val="18"/>
        <w:szCs w:val="18"/>
      </w:rPr>
      <w:t xml:space="preserve"> 5521 Szeghalom, Pf. 33.</w:t>
    </w:r>
  </w:p>
  <w:p w:rsidR="00834037" w:rsidRDefault="00834037" w:rsidP="00C41AA0">
    <w:pPr>
      <w:pStyle w:val="llb"/>
    </w:pPr>
    <w:r>
      <w:rPr>
        <w:rFonts w:ascii="Book Antiqua" w:hAnsi="Book Antiqua"/>
        <w:sz w:val="18"/>
        <w:szCs w:val="18"/>
      </w:rPr>
      <w:tab/>
    </w:r>
    <w:r w:rsidRPr="00E4111B">
      <w:rPr>
        <w:rFonts w:ascii="Book Antiqua" w:hAnsi="Book Antiqua"/>
        <w:sz w:val="18"/>
        <w:szCs w:val="18"/>
      </w:rPr>
      <w:t xml:space="preserve">Tel/fax: +36/66/470-070, </w:t>
    </w:r>
    <w:r>
      <w:rPr>
        <w:rFonts w:ascii="Book Antiqua" w:hAnsi="Book Antiqua"/>
        <w:sz w:val="18"/>
        <w:szCs w:val="18"/>
      </w:rPr>
      <w:t>e</w:t>
    </w:r>
    <w:r w:rsidRPr="00E4111B">
      <w:rPr>
        <w:rFonts w:ascii="Book Antiqua" w:hAnsi="Book Antiqua"/>
        <w:sz w:val="18"/>
        <w:szCs w:val="18"/>
      </w:rPr>
      <w:t xml:space="preserve">-mail: </w:t>
    </w:r>
    <w:hyperlink r:id="rId1" w:history="1">
      <w:r w:rsidRPr="007135FB">
        <w:rPr>
          <w:rStyle w:val="Hiperhivatkozs"/>
          <w:rFonts w:ascii="Book Antiqua" w:hAnsi="Book Antiqua"/>
          <w:sz w:val="18"/>
          <w:szCs w:val="18"/>
        </w:rPr>
        <w:t>kovacs.tibor@koros-sarret.eu</w:t>
      </w:r>
    </w:hyperlink>
    <w:r w:rsidRPr="00E4111B">
      <w:rPr>
        <w:rFonts w:ascii="Book Antiqua" w:hAnsi="Book Antiqua"/>
        <w:sz w:val="18"/>
        <w:szCs w:val="18"/>
      </w:rPr>
      <w:t xml:space="preserve"> Web: </w:t>
    </w:r>
    <w:hyperlink r:id="rId2" w:history="1">
      <w:r w:rsidRPr="00E21A30">
        <w:rPr>
          <w:rStyle w:val="Hiperhivatkozs"/>
          <w:rFonts w:ascii="Book Antiqua" w:hAnsi="Book Antiqua"/>
          <w:sz w:val="18"/>
          <w:szCs w:val="18"/>
        </w:rPr>
        <w:t>www.koros-sarret.eu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89" w:rsidRDefault="00920989" w:rsidP="002F088B">
      <w:pPr>
        <w:spacing w:after="0" w:line="240" w:lineRule="auto"/>
      </w:pPr>
      <w:r>
        <w:separator/>
      </w:r>
    </w:p>
  </w:footnote>
  <w:footnote w:type="continuationSeparator" w:id="1">
    <w:p w:rsidR="00920989" w:rsidRDefault="00920989" w:rsidP="002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D3" w:rsidRDefault="00BE1DD3" w:rsidP="00BE1DD3">
    <w:pPr>
      <w:pStyle w:val="lfej"/>
      <w:jc w:val="center"/>
      <w:rPr>
        <w:rFonts w:ascii="Times New Roman" w:hAnsi="Times New Roman"/>
        <w:b/>
        <w:sz w:val="28"/>
        <w:szCs w:val="28"/>
      </w:rPr>
    </w:pPr>
    <w:r w:rsidRPr="00CB386A">
      <w:rPr>
        <w:rFonts w:ascii="Times New Roman" w:hAnsi="Times New Roman"/>
        <w:b/>
        <w:sz w:val="28"/>
        <w:szCs w:val="28"/>
      </w:rPr>
      <w:t>Körös – Sárréti Vidékfejlesztési Egyesület</w:t>
    </w:r>
  </w:p>
  <w:p w:rsidR="00BE1DD3" w:rsidRDefault="00B10555" w:rsidP="00BE1DD3">
    <w:pPr>
      <w:pStyle w:val="lfej"/>
      <w:jc w:val="center"/>
      <w:rPr>
        <w:rFonts w:ascii="Times New Roman" w:hAnsi="Times New Roman"/>
        <w:b/>
        <w:sz w:val="28"/>
        <w:szCs w:val="28"/>
      </w:rPr>
    </w:pPr>
    <w:r>
      <w:rPr>
        <w:b/>
        <w:noProof/>
        <w:lang w:eastAsia="hu-HU"/>
      </w:rPr>
      <w:drawing>
        <wp:inline distT="0" distB="0" distL="0" distR="0">
          <wp:extent cx="1076325" cy="752475"/>
          <wp:effectExtent l="19050" t="0" r="9525" b="0"/>
          <wp:docPr id="1" name="Kép 1" descr="E:\KSVE_2016\logó\logo_four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:\KSVE_2016\logó\logo_four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hu-HU"/>
      </w:rPr>
      <w:drawing>
        <wp:inline distT="0" distB="0" distL="0" distR="0">
          <wp:extent cx="590550" cy="561975"/>
          <wp:effectExtent l="19050" t="0" r="0" b="0"/>
          <wp:docPr id="2" name="Kép 9" descr="Leader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Leader+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hu-HU"/>
      </w:rPr>
      <w:drawing>
        <wp:inline distT="0" distB="0" distL="0" distR="0">
          <wp:extent cx="1943100" cy="809625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8"/>
        <w:szCs w:val="28"/>
        <w:lang w:eastAsia="hu-HU"/>
      </w:rPr>
      <w:drawing>
        <wp:inline distT="0" distB="0" distL="0" distR="0">
          <wp:extent cx="723900" cy="657225"/>
          <wp:effectExtent l="19050" t="0" r="0" b="0"/>
          <wp:docPr id="4" name="Kép 25" descr="C:\Users\KSV Egyesület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5" descr="C:\Users\KSV Egyesület\Desktop\imag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hu-HU"/>
      </w:rPr>
      <w:drawing>
        <wp:inline distT="0" distB="0" distL="0" distR="0">
          <wp:extent cx="1257300" cy="581025"/>
          <wp:effectExtent l="19050" t="0" r="0" b="0"/>
          <wp:docPr id="5" name="Kép 2" descr="E:\KSVE_2016\logó\‪szechenyi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:\KSVE_2016\logó\‪szechenyi2020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8"/>
        <w:szCs w:val="28"/>
        <w:lang w:eastAsia="hu-HU"/>
      </w:rPr>
      <w:drawing>
        <wp:inline distT="0" distB="0" distL="0" distR="0">
          <wp:extent cx="5762625" cy="5133975"/>
          <wp:effectExtent l="19050" t="0" r="9525" b="0"/>
          <wp:docPr id="6" name="Kép 24" descr="E:\KSVE_2017\Logók\EU_zaszlo_text_CMYK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E:\KSVE_2017\Logók\EU_zaszlo_text_CMYK_hu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3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4037" w:rsidRPr="00BE1DD3" w:rsidRDefault="00834037" w:rsidP="00BE1DD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166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6E4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42C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FA9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18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F243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D6A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A8E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C32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4CD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71E8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6D1E7F"/>
    <w:multiLevelType w:val="hybridMultilevel"/>
    <w:tmpl w:val="416AD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40111"/>
    <w:multiLevelType w:val="hybridMultilevel"/>
    <w:tmpl w:val="3F74C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53383"/>
    <w:multiLevelType w:val="hybridMultilevel"/>
    <w:tmpl w:val="B1B4E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C69FC"/>
    <w:multiLevelType w:val="hybridMultilevel"/>
    <w:tmpl w:val="054CA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56E7B"/>
    <w:multiLevelType w:val="hybridMultilevel"/>
    <w:tmpl w:val="25769E3E"/>
    <w:lvl w:ilvl="0" w:tplc="5D32CAC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79A"/>
    <w:multiLevelType w:val="hybridMultilevel"/>
    <w:tmpl w:val="25B294FC"/>
    <w:lvl w:ilvl="0" w:tplc="27204D6A">
      <w:start w:val="1"/>
      <w:numFmt w:val="decimal"/>
      <w:lvlText w:val="%1."/>
      <w:lvlJc w:val="left"/>
      <w:pPr>
        <w:ind w:left="750" w:hanging="720"/>
      </w:pPr>
      <w:rPr>
        <w:rFonts w:ascii="Calibri" w:eastAsia="Calibr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1F702D0"/>
    <w:multiLevelType w:val="multilevel"/>
    <w:tmpl w:val="09D80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4E2795E"/>
    <w:multiLevelType w:val="hybridMultilevel"/>
    <w:tmpl w:val="CDE0A9C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823D8"/>
    <w:multiLevelType w:val="hybridMultilevel"/>
    <w:tmpl w:val="7B62BAC2"/>
    <w:lvl w:ilvl="0" w:tplc="97BC734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16B4B"/>
    <w:multiLevelType w:val="hybridMultilevel"/>
    <w:tmpl w:val="E6E0B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F0B92"/>
    <w:multiLevelType w:val="hybridMultilevel"/>
    <w:tmpl w:val="D2E4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35313"/>
    <w:multiLevelType w:val="hybridMultilevel"/>
    <w:tmpl w:val="6FF8E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4795F"/>
    <w:multiLevelType w:val="hybridMultilevel"/>
    <w:tmpl w:val="1A30F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64334"/>
    <w:multiLevelType w:val="hybridMultilevel"/>
    <w:tmpl w:val="5E58B786"/>
    <w:lvl w:ilvl="0" w:tplc="1608774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74A01"/>
    <w:multiLevelType w:val="hybridMultilevel"/>
    <w:tmpl w:val="40B48EFC"/>
    <w:lvl w:ilvl="0" w:tplc="73B09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1"/>
  </w:num>
  <w:num w:numId="17">
    <w:abstractNumId w:val="13"/>
  </w:num>
  <w:num w:numId="18">
    <w:abstractNumId w:val="18"/>
  </w:num>
  <w:num w:numId="19">
    <w:abstractNumId w:val="21"/>
  </w:num>
  <w:num w:numId="20">
    <w:abstractNumId w:val="23"/>
  </w:num>
  <w:num w:numId="21">
    <w:abstractNumId w:val="25"/>
  </w:num>
  <w:num w:numId="22">
    <w:abstractNumId w:val="16"/>
  </w:num>
  <w:num w:numId="23">
    <w:abstractNumId w:val="24"/>
  </w:num>
  <w:num w:numId="24">
    <w:abstractNumId w:val="1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284"/>
  <w:drawingGridHorizontalSpacing w:val="110"/>
  <w:displayHorizontalDrawingGridEvery w:val="2"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4A7DC7"/>
    <w:rsid w:val="0000154C"/>
    <w:rsid w:val="000106D3"/>
    <w:rsid w:val="00012AFF"/>
    <w:rsid w:val="000202C7"/>
    <w:rsid w:val="000212C1"/>
    <w:rsid w:val="0002314A"/>
    <w:rsid w:val="00027A69"/>
    <w:rsid w:val="00032B28"/>
    <w:rsid w:val="00040864"/>
    <w:rsid w:val="00042CD2"/>
    <w:rsid w:val="00044115"/>
    <w:rsid w:val="0005568D"/>
    <w:rsid w:val="00056E8C"/>
    <w:rsid w:val="00066532"/>
    <w:rsid w:val="000673EC"/>
    <w:rsid w:val="000678EC"/>
    <w:rsid w:val="000748F4"/>
    <w:rsid w:val="00074FDD"/>
    <w:rsid w:val="0008222C"/>
    <w:rsid w:val="00082F76"/>
    <w:rsid w:val="00086A26"/>
    <w:rsid w:val="00093103"/>
    <w:rsid w:val="000941C3"/>
    <w:rsid w:val="00094828"/>
    <w:rsid w:val="00094ADB"/>
    <w:rsid w:val="00096C04"/>
    <w:rsid w:val="000A126D"/>
    <w:rsid w:val="000A2728"/>
    <w:rsid w:val="000A3BE2"/>
    <w:rsid w:val="000A45A1"/>
    <w:rsid w:val="000B4BBB"/>
    <w:rsid w:val="000C2279"/>
    <w:rsid w:val="000D2CB2"/>
    <w:rsid w:val="000D71AD"/>
    <w:rsid w:val="000D78E8"/>
    <w:rsid w:val="000D7D76"/>
    <w:rsid w:val="000E3663"/>
    <w:rsid w:val="000E44DE"/>
    <w:rsid w:val="000E4592"/>
    <w:rsid w:val="000E5469"/>
    <w:rsid w:val="000E66D6"/>
    <w:rsid w:val="000E76A8"/>
    <w:rsid w:val="000F1349"/>
    <w:rsid w:val="000F2424"/>
    <w:rsid w:val="000F28B6"/>
    <w:rsid w:val="000F3D7F"/>
    <w:rsid w:val="00102139"/>
    <w:rsid w:val="00105904"/>
    <w:rsid w:val="00112ACB"/>
    <w:rsid w:val="001213D6"/>
    <w:rsid w:val="00121BE1"/>
    <w:rsid w:val="001233EE"/>
    <w:rsid w:val="00123B82"/>
    <w:rsid w:val="001306DF"/>
    <w:rsid w:val="00130971"/>
    <w:rsid w:val="00130EC4"/>
    <w:rsid w:val="00133ED6"/>
    <w:rsid w:val="0013673E"/>
    <w:rsid w:val="00141C51"/>
    <w:rsid w:val="00142F00"/>
    <w:rsid w:val="0014358B"/>
    <w:rsid w:val="001452C1"/>
    <w:rsid w:val="001463B9"/>
    <w:rsid w:val="00151FE8"/>
    <w:rsid w:val="00155BD8"/>
    <w:rsid w:val="001566FF"/>
    <w:rsid w:val="00163ECF"/>
    <w:rsid w:val="00170769"/>
    <w:rsid w:val="00170D7F"/>
    <w:rsid w:val="00171908"/>
    <w:rsid w:val="0017303D"/>
    <w:rsid w:val="00186AB0"/>
    <w:rsid w:val="001921B7"/>
    <w:rsid w:val="00197318"/>
    <w:rsid w:val="001A24C9"/>
    <w:rsid w:val="001C40BC"/>
    <w:rsid w:val="001C67DC"/>
    <w:rsid w:val="001D1F52"/>
    <w:rsid w:val="001E01BD"/>
    <w:rsid w:val="001E1DFE"/>
    <w:rsid w:val="001E291D"/>
    <w:rsid w:val="001E3399"/>
    <w:rsid w:val="001E4F2A"/>
    <w:rsid w:val="001F01B8"/>
    <w:rsid w:val="001F034B"/>
    <w:rsid w:val="001F13ED"/>
    <w:rsid w:val="001F2A42"/>
    <w:rsid w:val="001F4649"/>
    <w:rsid w:val="001F7B8F"/>
    <w:rsid w:val="00201321"/>
    <w:rsid w:val="00201989"/>
    <w:rsid w:val="00201AFC"/>
    <w:rsid w:val="00226758"/>
    <w:rsid w:val="0023099E"/>
    <w:rsid w:val="00244592"/>
    <w:rsid w:val="002459DA"/>
    <w:rsid w:val="00245CF1"/>
    <w:rsid w:val="00253C5C"/>
    <w:rsid w:val="00255088"/>
    <w:rsid w:val="002550AD"/>
    <w:rsid w:val="00262FCD"/>
    <w:rsid w:val="00265E25"/>
    <w:rsid w:val="00265E75"/>
    <w:rsid w:val="00274FBE"/>
    <w:rsid w:val="00284C57"/>
    <w:rsid w:val="00286254"/>
    <w:rsid w:val="002878BB"/>
    <w:rsid w:val="00293137"/>
    <w:rsid w:val="00293B44"/>
    <w:rsid w:val="002A3089"/>
    <w:rsid w:val="002A5990"/>
    <w:rsid w:val="002A5B2F"/>
    <w:rsid w:val="002B4B19"/>
    <w:rsid w:val="002C0286"/>
    <w:rsid w:val="002C3734"/>
    <w:rsid w:val="002C58EE"/>
    <w:rsid w:val="002D15E0"/>
    <w:rsid w:val="002D3920"/>
    <w:rsid w:val="002D4BF3"/>
    <w:rsid w:val="002D550F"/>
    <w:rsid w:val="002D60AF"/>
    <w:rsid w:val="002E04FD"/>
    <w:rsid w:val="002E15A6"/>
    <w:rsid w:val="002F088B"/>
    <w:rsid w:val="002F2018"/>
    <w:rsid w:val="002F304B"/>
    <w:rsid w:val="002F3258"/>
    <w:rsid w:val="002F571A"/>
    <w:rsid w:val="00303076"/>
    <w:rsid w:val="00303BA9"/>
    <w:rsid w:val="003074BE"/>
    <w:rsid w:val="003076ED"/>
    <w:rsid w:val="00310687"/>
    <w:rsid w:val="00310CBA"/>
    <w:rsid w:val="00310FC8"/>
    <w:rsid w:val="003110B3"/>
    <w:rsid w:val="00311565"/>
    <w:rsid w:val="00313F08"/>
    <w:rsid w:val="00324E2F"/>
    <w:rsid w:val="0032562A"/>
    <w:rsid w:val="00327210"/>
    <w:rsid w:val="00327F1D"/>
    <w:rsid w:val="00334B60"/>
    <w:rsid w:val="0033629B"/>
    <w:rsid w:val="00337549"/>
    <w:rsid w:val="00340541"/>
    <w:rsid w:val="003408A3"/>
    <w:rsid w:val="003421B6"/>
    <w:rsid w:val="00344886"/>
    <w:rsid w:val="00345DC6"/>
    <w:rsid w:val="003506E9"/>
    <w:rsid w:val="00350D71"/>
    <w:rsid w:val="00352B15"/>
    <w:rsid w:val="00356F6E"/>
    <w:rsid w:val="00364932"/>
    <w:rsid w:val="00364BE5"/>
    <w:rsid w:val="0037322E"/>
    <w:rsid w:val="00380DCD"/>
    <w:rsid w:val="003812F1"/>
    <w:rsid w:val="00381F3C"/>
    <w:rsid w:val="003823FB"/>
    <w:rsid w:val="00384190"/>
    <w:rsid w:val="00386CB4"/>
    <w:rsid w:val="003A0939"/>
    <w:rsid w:val="003C11CB"/>
    <w:rsid w:val="003C1CA5"/>
    <w:rsid w:val="003D14EF"/>
    <w:rsid w:val="003D3E21"/>
    <w:rsid w:val="003D7E9E"/>
    <w:rsid w:val="003E3C15"/>
    <w:rsid w:val="003E6238"/>
    <w:rsid w:val="003F16F8"/>
    <w:rsid w:val="003F463C"/>
    <w:rsid w:val="003F5BDC"/>
    <w:rsid w:val="00400BAB"/>
    <w:rsid w:val="004105A4"/>
    <w:rsid w:val="00412FE6"/>
    <w:rsid w:val="0041652E"/>
    <w:rsid w:val="00416DFB"/>
    <w:rsid w:val="004177C3"/>
    <w:rsid w:val="00417B12"/>
    <w:rsid w:val="00417F26"/>
    <w:rsid w:val="00420D51"/>
    <w:rsid w:val="00424D97"/>
    <w:rsid w:val="00424EBD"/>
    <w:rsid w:val="00434985"/>
    <w:rsid w:val="004441F4"/>
    <w:rsid w:val="004459D5"/>
    <w:rsid w:val="00446151"/>
    <w:rsid w:val="004475ED"/>
    <w:rsid w:val="00451513"/>
    <w:rsid w:val="00454CDB"/>
    <w:rsid w:val="00460E14"/>
    <w:rsid w:val="00462BC2"/>
    <w:rsid w:val="00466A93"/>
    <w:rsid w:val="00466F85"/>
    <w:rsid w:val="00487CB4"/>
    <w:rsid w:val="004912E5"/>
    <w:rsid w:val="00493FDC"/>
    <w:rsid w:val="00495C98"/>
    <w:rsid w:val="004A4676"/>
    <w:rsid w:val="004A5555"/>
    <w:rsid w:val="004A5F86"/>
    <w:rsid w:val="004A6998"/>
    <w:rsid w:val="004A7DC7"/>
    <w:rsid w:val="004B27BE"/>
    <w:rsid w:val="004B4540"/>
    <w:rsid w:val="004B4A48"/>
    <w:rsid w:val="004B4DE6"/>
    <w:rsid w:val="004B6FF9"/>
    <w:rsid w:val="004C273A"/>
    <w:rsid w:val="004D4AAB"/>
    <w:rsid w:val="004D5C0C"/>
    <w:rsid w:val="004D706E"/>
    <w:rsid w:val="004D7EEF"/>
    <w:rsid w:val="004E76F3"/>
    <w:rsid w:val="004F0E46"/>
    <w:rsid w:val="004F1055"/>
    <w:rsid w:val="004F1C34"/>
    <w:rsid w:val="004F49DE"/>
    <w:rsid w:val="004F64AC"/>
    <w:rsid w:val="004F7D6E"/>
    <w:rsid w:val="00500C1A"/>
    <w:rsid w:val="00502CC0"/>
    <w:rsid w:val="00507C47"/>
    <w:rsid w:val="005139CA"/>
    <w:rsid w:val="00515AA3"/>
    <w:rsid w:val="00516C3F"/>
    <w:rsid w:val="00523B42"/>
    <w:rsid w:val="0052764B"/>
    <w:rsid w:val="00527AF5"/>
    <w:rsid w:val="0053351D"/>
    <w:rsid w:val="00535669"/>
    <w:rsid w:val="00537A99"/>
    <w:rsid w:val="005429C6"/>
    <w:rsid w:val="00543B32"/>
    <w:rsid w:val="00544327"/>
    <w:rsid w:val="0054648D"/>
    <w:rsid w:val="00546631"/>
    <w:rsid w:val="00547918"/>
    <w:rsid w:val="00550EF7"/>
    <w:rsid w:val="00561915"/>
    <w:rsid w:val="00564729"/>
    <w:rsid w:val="00564B86"/>
    <w:rsid w:val="005679F5"/>
    <w:rsid w:val="00570F13"/>
    <w:rsid w:val="0057641C"/>
    <w:rsid w:val="0058176C"/>
    <w:rsid w:val="0058520F"/>
    <w:rsid w:val="00590D1C"/>
    <w:rsid w:val="00591E18"/>
    <w:rsid w:val="005A591D"/>
    <w:rsid w:val="005B2119"/>
    <w:rsid w:val="005B5B17"/>
    <w:rsid w:val="005C2C57"/>
    <w:rsid w:val="005C43DB"/>
    <w:rsid w:val="005C47DD"/>
    <w:rsid w:val="005D0812"/>
    <w:rsid w:val="005D3CAD"/>
    <w:rsid w:val="005D45B1"/>
    <w:rsid w:val="005E002B"/>
    <w:rsid w:val="005E225E"/>
    <w:rsid w:val="005E44B3"/>
    <w:rsid w:val="005E5D17"/>
    <w:rsid w:val="005F5DBC"/>
    <w:rsid w:val="00601B72"/>
    <w:rsid w:val="00601B94"/>
    <w:rsid w:val="00603034"/>
    <w:rsid w:val="006053C6"/>
    <w:rsid w:val="0060585C"/>
    <w:rsid w:val="00607330"/>
    <w:rsid w:val="006125C4"/>
    <w:rsid w:val="00617077"/>
    <w:rsid w:val="00622FC7"/>
    <w:rsid w:val="006250BB"/>
    <w:rsid w:val="006255C7"/>
    <w:rsid w:val="00636055"/>
    <w:rsid w:val="0063674B"/>
    <w:rsid w:val="006465F6"/>
    <w:rsid w:val="00656F60"/>
    <w:rsid w:val="00656FD1"/>
    <w:rsid w:val="00662E63"/>
    <w:rsid w:val="00665889"/>
    <w:rsid w:val="00670928"/>
    <w:rsid w:val="00676DDD"/>
    <w:rsid w:val="0068052A"/>
    <w:rsid w:val="006836E7"/>
    <w:rsid w:val="0068677C"/>
    <w:rsid w:val="00686F02"/>
    <w:rsid w:val="006906D1"/>
    <w:rsid w:val="00693E5C"/>
    <w:rsid w:val="006964EB"/>
    <w:rsid w:val="006A1105"/>
    <w:rsid w:val="006A2D06"/>
    <w:rsid w:val="006A69EC"/>
    <w:rsid w:val="006A6B72"/>
    <w:rsid w:val="006B1877"/>
    <w:rsid w:val="006B3B70"/>
    <w:rsid w:val="006B7479"/>
    <w:rsid w:val="006C2655"/>
    <w:rsid w:val="006C3AA2"/>
    <w:rsid w:val="006C74C9"/>
    <w:rsid w:val="006D002B"/>
    <w:rsid w:val="006D2FDA"/>
    <w:rsid w:val="006D43CB"/>
    <w:rsid w:val="006D6F47"/>
    <w:rsid w:val="006E062D"/>
    <w:rsid w:val="006E5076"/>
    <w:rsid w:val="006E5A19"/>
    <w:rsid w:val="006F06A4"/>
    <w:rsid w:val="006F2725"/>
    <w:rsid w:val="006F4BE4"/>
    <w:rsid w:val="006F7006"/>
    <w:rsid w:val="00700005"/>
    <w:rsid w:val="00701390"/>
    <w:rsid w:val="007020AF"/>
    <w:rsid w:val="00711EE7"/>
    <w:rsid w:val="0071401D"/>
    <w:rsid w:val="00714C25"/>
    <w:rsid w:val="00715019"/>
    <w:rsid w:val="00717DAC"/>
    <w:rsid w:val="00721958"/>
    <w:rsid w:val="00724F6B"/>
    <w:rsid w:val="0072594D"/>
    <w:rsid w:val="00725F68"/>
    <w:rsid w:val="00744B82"/>
    <w:rsid w:val="00746C6D"/>
    <w:rsid w:val="00752955"/>
    <w:rsid w:val="00752D45"/>
    <w:rsid w:val="00772157"/>
    <w:rsid w:val="00774FFD"/>
    <w:rsid w:val="00775EE4"/>
    <w:rsid w:val="007761BC"/>
    <w:rsid w:val="0077684D"/>
    <w:rsid w:val="00776876"/>
    <w:rsid w:val="007832F0"/>
    <w:rsid w:val="00785557"/>
    <w:rsid w:val="00790CE7"/>
    <w:rsid w:val="007931D6"/>
    <w:rsid w:val="007B6C84"/>
    <w:rsid w:val="007C2DE2"/>
    <w:rsid w:val="007C5D50"/>
    <w:rsid w:val="007D219F"/>
    <w:rsid w:val="007D3432"/>
    <w:rsid w:val="007E10A2"/>
    <w:rsid w:val="007F251C"/>
    <w:rsid w:val="007F368F"/>
    <w:rsid w:val="007F5FBC"/>
    <w:rsid w:val="007F627E"/>
    <w:rsid w:val="007F77FF"/>
    <w:rsid w:val="00812DDE"/>
    <w:rsid w:val="00817C86"/>
    <w:rsid w:val="0083092E"/>
    <w:rsid w:val="00831C56"/>
    <w:rsid w:val="00834037"/>
    <w:rsid w:val="00842E8B"/>
    <w:rsid w:val="00843474"/>
    <w:rsid w:val="00854991"/>
    <w:rsid w:val="0086039C"/>
    <w:rsid w:val="008609A3"/>
    <w:rsid w:val="008624D0"/>
    <w:rsid w:val="00862B3D"/>
    <w:rsid w:val="00862E42"/>
    <w:rsid w:val="0087786D"/>
    <w:rsid w:val="0088015B"/>
    <w:rsid w:val="00884363"/>
    <w:rsid w:val="00884A83"/>
    <w:rsid w:val="00886DB9"/>
    <w:rsid w:val="00890528"/>
    <w:rsid w:val="00893370"/>
    <w:rsid w:val="008937D6"/>
    <w:rsid w:val="00896552"/>
    <w:rsid w:val="008976DD"/>
    <w:rsid w:val="008A5F87"/>
    <w:rsid w:val="008B0858"/>
    <w:rsid w:val="008C1252"/>
    <w:rsid w:val="008C6858"/>
    <w:rsid w:val="008C7279"/>
    <w:rsid w:val="008C72AD"/>
    <w:rsid w:val="008D14E3"/>
    <w:rsid w:val="008E3742"/>
    <w:rsid w:val="008E555D"/>
    <w:rsid w:val="008E5BDD"/>
    <w:rsid w:val="008E7CA6"/>
    <w:rsid w:val="008F0354"/>
    <w:rsid w:val="008F7EFE"/>
    <w:rsid w:val="00904BD6"/>
    <w:rsid w:val="00904FC8"/>
    <w:rsid w:val="0090534D"/>
    <w:rsid w:val="00920989"/>
    <w:rsid w:val="00921C2B"/>
    <w:rsid w:val="009255BF"/>
    <w:rsid w:val="009339C8"/>
    <w:rsid w:val="00934D78"/>
    <w:rsid w:val="00935182"/>
    <w:rsid w:val="009361FE"/>
    <w:rsid w:val="0095020F"/>
    <w:rsid w:val="009507A2"/>
    <w:rsid w:val="00953E0B"/>
    <w:rsid w:val="00956601"/>
    <w:rsid w:val="00957FC3"/>
    <w:rsid w:val="00961384"/>
    <w:rsid w:val="00962A47"/>
    <w:rsid w:val="00962B02"/>
    <w:rsid w:val="00966237"/>
    <w:rsid w:val="0097225C"/>
    <w:rsid w:val="009741E8"/>
    <w:rsid w:val="00974CA2"/>
    <w:rsid w:val="0097745A"/>
    <w:rsid w:val="00983AE4"/>
    <w:rsid w:val="0098530B"/>
    <w:rsid w:val="009869CC"/>
    <w:rsid w:val="00991953"/>
    <w:rsid w:val="009933E4"/>
    <w:rsid w:val="00995E30"/>
    <w:rsid w:val="009A28B4"/>
    <w:rsid w:val="009A70F4"/>
    <w:rsid w:val="009A7C37"/>
    <w:rsid w:val="009A7D07"/>
    <w:rsid w:val="009C6F62"/>
    <w:rsid w:val="009D295D"/>
    <w:rsid w:val="009D7015"/>
    <w:rsid w:val="009E0B7C"/>
    <w:rsid w:val="009E4C80"/>
    <w:rsid w:val="009E65B6"/>
    <w:rsid w:val="009F2005"/>
    <w:rsid w:val="009F236C"/>
    <w:rsid w:val="009F25DE"/>
    <w:rsid w:val="009F4EF8"/>
    <w:rsid w:val="009F5959"/>
    <w:rsid w:val="009F6821"/>
    <w:rsid w:val="00A03B5E"/>
    <w:rsid w:val="00A127A7"/>
    <w:rsid w:val="00A15055"/>
    <w:rsid w:val="00A15092"/>
    <w:rsid w:val="00A15B82"/>
    <w:rsid w:val="00A20229"/>
    <w:rsid w:val="00A23721"/>
    <w:rsid w:val="00A24C6C"/>
    <w:rsid w:val="00A263A1"/>
    <w:rsid w:val="00A27B90"/>
    <w:rsid w:val="00A34F1B"/>
    <w:rsid w:val="00A34FE3"/>
    <w:rsid w:val="00A3551D"/>
    <w:rsid w:val="00A41883"/>
    <w:rsid w:val="00A4397E"/>
    <w:rsid w:val="00A84A0E"/>
    <w:rsid w:val="00A84D33"/>
    <w:rsid w:val="00A96041"/>
    <w:rsid w:val="00AA3C30"/>
    <w:rsid w:val="00AA6A87"/>
    <w:rsid w:val="00AB019A"/>
    <w:rsid w:val="00AB10D6"/>
    <w:rsid w:val="00AB21B4"/>
    <w:rsid w:val="00AB4793"/>
    <w:rsid w:val="00AB7882"/>
    <w:rsid w:val="00AC1FC1"/>
    <w:rsid w:val="00AC28AD"/>
    <w:rsid w:val="00AC2FA0"/>
    <w:rsid w:val="00AC4EFB"/>
    <w:rsid w:val="00AC510C"/>
    <w:rsid w:val="00AC6C66"/>
    <w:rsid w:val="00AC7F54"/>
    <w:rsid w:val="00AD05EC"/>
    <w:rsid w:val="00AD3C2C"/>
    <w:rsid w:val="00AD6229"/>
    <w:rsid w:val="00AE3F9B"/>
    <w:rsid w:val="00AE6C3B"/>
    <w:rsid w:val="00AF2C67"/>
    <w:rsid w:val="00AF4B5F"/>
    <w:rsid w:val="00AF5470"/>
    <w:rsid w:val="00AF652C"/>
    <w:rsid w:val="00AF7ECC"/>
    <w:rsid w:val="00B01098"/>
    <w:rsid w:val="00B041D1"/>
    <w:rsid w:val="00B0469B"/>
    <w:rsid w:val="00B10555"/>
    <w:rsid w:val="00B13561"/>
    <w:rsid w:val="00B14EA7"/>
    <w:rsid w:val="00B174A7"/>
    <w:rsid w:val="00B24FE6"/>
    <w:rsid w:val="00B2506A"/>
    <w:rsid w:val="00B326EA"/>
    <w:rsid w:val="00B331F9"/>
    <w:rsid w:val="00B33870"/>
    <w:rsid w:val="00B36025"/>
    <w:rsid w:val="00B46674"/>
    <w:rsid w:val="00B46F74"/>
    <w:rsid w:val="00B5335C"/>
    <w:rsid w:val="00B53EC1"/>
    <w:rsid w:val="00B553FA"/>
    <w:rsid w:val="00B63FFF"/>
    <w:rsid w:val="00B70E2A"/>
    <w:rsid w:val="00B73507"/>
    <w:rsid w:val="00B816AB"/>
    <w:rsid w:val="00B83062"/>
    <w:rsid w:val="00B835AD"/>
    <w:rsid w:val="00B86F30"/>
    <w:rsid w:val="00B90FE6"/>
    <w:rsid w:val="00B91D24"/>
    <w:rsid w:val="00B91E36"/>
    <w:rsid w:val="00B9790A"/>
    <w:rsid w:val="00B97EFB"/>
    <w:rsid w:val="00BA0999"/>
    <w:rsid w:val="00BA2183"/>
    <w:rsid w:val="00BA31E1"/>
    <w:rsid w:val="00BA3B1A"/>
    <w:rsid w:val="00BA61AD"/>
    <w:rsid w:val="00BA69F3"/>
    <w:rsid w:val="00BB4F9E"/>
    <w:rsid w:val="00BC1A41"/>
    <w:rsid w:val="00BC1F55"/>
    <w:rsid w:val="00BC4054"/>
    <w:rsid w:val="00BD7D29"/>
    <w:rsid w:val="00BE1DD3"/>
    <w:rsid w:val="00BE373F"/>
    <w:rsid w:val="00BE5C06"/>
    <w:rsid w:val="00BE74A0"/>
    <w:rsid w:val="00BF01D0"/>
    <w:rsid w:val="00BF6317"/>
    <w:rsid w:val="00C00703"/>
    <w:rsid w:val="00C07B46"/>
    <w:rsid w:val="00C111BF"/>
    <w:rsid w:val="00C11EC6"/>
    <w:rsid w:val="00C14589"/>
    <w:rsid w:val="00C20F25"/>
    <w:rsid w:val="00C2198B"/>
    <w:rsid w:val="00C26DFC"/>
    <w:rsid w:val="00C3230C"/>
    <w:rsid w:val="00C328D5"/>
    <w:rsid w:val="00C3602F"/>
    <w:rsid w:val="00C37B26"/>
    <w:rsid w:val="00C41AA0"/>
    <w:rsid w:val="00C4304E"/>
    <w:rsid w:val="00C46194"/>
    <w:rsid w:val="00C506F7"/>
    <w:rsid w:val="00C51880"/>
    <w:rsid w:val="00C5309D"/>
    <w:rsid w:val="00C553EB"/>
    <w:rsid w:val="00C61405"/>
    <w:rsid w:val="00C6528B"/>
    <w:rsid w:val="00C661A2"/>
    <w:rsid w:val="00C703C4"/>
    <w:rsid w:val="00C71D03"/>
    <w:rsid w:val="00C746B1"/>
    <w:rsid w:val="00C80493"/>
    <w:rsid w:val="00C8632C"/>
    <w:rsid w:val="00CA3DD8"/>
    <w:rsid w:val="00CA56FB"/>
    <w:rsid w:val="00CB14F2"/>
    <w:rsid w:val="00CB31DB"/>
    <w:rsid w:val="00CB492E"/>
    <w:rsid w:val="00CB4ACF"/>
    <w:rsid w:val="00CB4FC4"/>
    <w:rsid w:val="00CB59B6"/>
    <w:rsid w:val="00CC0BFC"/>
    <w:rsid w:val="00CC2989"/>
    <w:rsid w:val="00CC3B5A"/>
    <w:rsid w:val="00CC69FD"/>
    <w:rsid w:val="00CC7299"/>
    <w:rsid w:val="00CD14BF"/>
    <w:rsid w:val="00CD4656"/>
    <w:rsid w:val="00CD49BD"/>
    <w:rsid w:val="00CE20D4"/>
    <w:rsid w:val="00CE3CC0"/>
    <w:rsid w:val="00CE4196"/>
    <w:rsid w:val="00CE4942"/>
    <w:rsid w:val="00CE558F"/>
    <w:rsid w:val="00CE58B8"/>
    <w:rsid w:val="00CF06CD"/>
    <w:rsid w:val="00CF6D9D"/>
    <w:rsid w:val="00D0339A"/>
    <w:rsid w:val="00D0573E"/>
    <w:rsid w:val="00D112B0"/>
    <w:rsid w:val="00D166B4"/>
    <w:rsid w:val="00D1793A"/>
    <w:rsid w:val="00D20303"/>
    <w:rsid w:val="00D224A9"/>
    <w:rsid w:val="00D25EB6"/>
    <w:rsid w:val="00D31EF0"/>
    <w:rsid w:val="00D335E4"/>
    <w:rsid w:val="00D34112"/>
    <w:rsid w:val="00D36B81"/>
    <w:rsid w:val="00D36C33"/>
    <w:rsid w:val="00D4524C"/>
    <w:rsid w:val="00D478AF"/>
    <w:rsid w:val="00D520CC"/>
    <w:rsid w:val="00D536CB"/>
    <w:rsid w:val="00D61C6D"/>
    <w:rsid w:val="00D62E96"/>
    <w:rsid w:val="00D63E31"/>
    <w:rsid w:val="00D6443A"/>
    <w:rsid w:val="00D669A7"/>
    <w:rsid w:val="00D7451E"/>
    <w:rsid w:val="00D77A64"/>
    <w:rsid w:val="00D83F29"/>
    <w:rsid w:val="00D93706"/>
    <w:rsid w:val="00D94014"/>
    <w:rsid w:val="00D955A6"/>
    <w:rsid w:val="00D97F10"/>
    <w:rsid w:val="00DA23F8"/>
    <w:rsid w:val="00DA2FDF"/>
    <w:rsid w:val="00DA39EE"/>
    <w:rsid w:val="00DA62D0"/>
    <w:rsid w:val="00DB09C4"/>
    <w:rsid w:val="00DB7AD8"/>
    <w:rsid w:val="00DC1A9C"/>
    <w:rsid w:val="00DC1D91"/>
    <w:rsid w:val="00DC2308"/>
    <w:rsid w:val="00DC640F"/>
    <w:rsid w:val="00DD305A"/>
    <w:rsid w:val="00DE1EFB"/>
    <w:rsid w:val="00DE28FC"/>
    <w:rsid w:val="00DF37A5"/>
    <w:rsid w:val="00DF3EA2"/>
    <w:rsid w:val="00E110D7"/>
    <w:rsid w:val="00E12096"/>
    <w:rsid w:val="00E136AD"/>
    <w:rsid w:val="00E13870"/>
    <w:rsid w:val="00E13CEE"/>
    <w:rsid w:val="00E16EA1"/>
    <w:rsid w:val="00E221C9"/>
    <w:rsid w:val="00E25AB9"/>
    <w:rsid w:val="00E32E93"/>
    <w:rsid w:val="00E405D5"/>
    <w:rsid w:val="00E4067B"/>
    <w:rsid w:val="00E4111B"/>
    <w:rsid w:val="00E45B05"/>
    <w:rsid w:val="00E53CBC"/>
    <w:rsid w:val="00E5418D"/>
    <w:rsid w:val="00E55AE5"/>
    <w:rsid w:val="00E577FB"/>
    <w:rsid w:val="00E7184B"/>
    <w:rsid w:val="00E71A08"/>
    <w:rsid w:val="00E72D9C"/>
    <w:rsid w:val="00E76B5F"/>
    <w:rsid w:val="00E8206F"/>
    <w:rsid w:val="00E830E5"/>
    <w:rsid w:val="00E83E52"/>
    <w:rsid w:val="00E85C38"/>
    <w:rsid w:val="00E85F54"/>
    <w:rsid w:val="00E90040"/>
    <w:rsid w:val="00E90173"/>
    <w:rsid w:val="00E91301"/>
    <w:rsid w:val="00EA0351"/>
    <w:rsid w:val="00EA3E49"/>
    <w:rsid w:val="00EA560E"/>
    <w:rsid w:val="00EB3276"/>
    <w:rsid w:val="00EB3D9F"/>
    <w:rsid w:val="00EB505C"/>
    <w:rsid w:val="00EC1881"/>
    <w:rsid w:val="00EC1C5E"/>
    <w:rsid w:val="00EC3EC8"/>
    <w:rsid w:val="00EC529E"/>
    <w:rsid w:val="00ED0117"/>
    <w:rsid w:val="00ED24CD"/>
    <w:rsid w:val="00ED46CF"/>
    <w:rsid w:val="00ED61D6"/>
    <w:rsid w:val="00EE4157"/>
    <w:rsid w:val="00EE68CD"/>
    <w:rsid w:val="00EE6EFB"/>
    <w:rsid w:val="00EF162C"/>
    <w:rsid w:val="00EF6B38"/>
    <w:rsid w:val="00EF73EF"/>
    <w:rsid w:val="00F01E71"/>
    <w:rsid w:val="00F03D13"/>
    <w:rsid w:val="00F04332"/>
    <w:rsid w:val="00F1139B"/>
    <w:rsid w:val="00F1615D"/>
    <w:rsid w:val="00F219A4"/>
    <w:rsid w:val="00F2742C"/>
    <w:rsid w:val="00F31948"/>
    <w:rsid w:val="00F327C6"/>
    <w:rsid w:val="00F32B78"/>
    <w:rsid w:val="00F349B0"/>
    <w:rsid w:val="00F47499"/>
    <w:rsid w:val="00F52144"/>
    <w:rsid w:val="00F658FE"/>
    <w:rsid w:val="00F6758E"/>
    <w:rsid w:val="00F76EC5"/>
    <w:rsid w:val="00F81057"/>
    <w:rsid w:val="00F842D2"/>
    <w:rsid w:val="00F85A78"/>
    <w:rsid w:val="00F860D1"/>
    <w:rsid w:val="00F95BDC"/>
    <w:rsid w:val="00FA0079"/>
    <w:rsid w:val="00FA28AD"/>
    <w:rsid w:val="00FB0524"/>
    <w:rsid w:val="00FB4BC9"/>
    <w:rsid w:val="00FC08AC"/>
    <w:rsid w:val="00FC1113"/>
    <w:rsid w:val="00FC1541"/>
    <w:rsid w:val="00FC5A47"/>
    <w:rsid w:val="00FE5B52"/>
    <w:rsid w:val="00FF1CD5"/>
    <w:rsid w:val="00FF1EB6"/>
    <w:rsid w:val="00FF2814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0D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qFormat/>
    <w:rsid w:val="0095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88B"/>
  </w:style>
  <w:style w:type="paragraph" w:styleId="llb">
    <w:name w:val="footer"/>
    <w:aliases w:val=" Char"/>
    <w:basedOn w:val="Norml"/>
    <w:link w:val="llbChar"/>
    <w:uiPriority w:val="99"/>
    <w:unhideWhenUsed/>
    <w:rsid w:val="002F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2F088B"/>
  </w:style>
  <w:style w:type="paragraph" w:customStyle="1" w:styleId="Szneslista1jellszn1">
    <w:name w:val="Színes lista – 1. jelölőszín1"/>
    <w:basedOn w:val="Norml"/>
    <w:uiPriority w:val="34"/>
    <w:qFormat/>
    <w:rsid w:val="00E45B05"/>
    <w:pPr>
      <w:ind w:left="720"/>
      <w:contextualSpacing/>
    </w:pPr>
  </w:style>
  <w:style w:type="character" w:styleId="Hiperhivatkozs">
    <w:name w:val="Hyperlink"/>
    <w:uiPriority w:val="99"/>
    <w:unhideWhenUsed/>
    <w:rsid w:val="00D955A6"/>
    <w:rPr>
      <w:color w:val="0000FF"/>
      <w:u w:val="single"/>
    </w:rPr>
  </w:style>
  <w:style w:type="paragraph" w:customStyle="1" w:styleId="CM1">
    <w:name w:val="CM1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2">
    <w:name w:val="CM2"/>
    <w:basedOn w:val="Norml"/>
    <w:next w:val="Norml"/>
    <w:rsid w:val="00665889"/>
    <w:pPr>
      <w:autoSpaceDE w:val="0"/>
      <w:autoSpaceDN w:val="0"/>
      <w:adjustRightInd w:val="0"/>
      <w:spacing w:after="0" w:line="318" w:lineRule="atLeast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6">
    <w:name w:val="CM6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5">
    <w:name w:val="CM5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paragraph" w:customStyle="1" w:styleId="CM4">
    <w:name w:val="CM4"/>
    <w:basedOn w:val="Norml"/>
    <w:next w:val="Norml"/>
    <w:rsid w:val="0066588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/>
      <w:sz w:val="24"/>
      <w:szCs w:val="24"/>
      <w:lang w:eastAsia="hu-HU"/>
    </w:rPr>
  </w:style>
  <w:style w:type="character" w:styleId="Kiemels">
    <w:name w:val="Emphasis"/>
    <w:qFormat/>
    <w:rsid w:val="009933E4"/>
    <w:rPr>
      <w:i/>
      <w:iCs/>
    </w:rPr>
  </w:style>
  <w:style w:type="paragraph" w:styleId="Szvegtrzs">
    <w:name w:val="Body Text"/>
    <w:basedOn w:val="Norml"/>
    <w:rsid w:val="004F0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 w:bidi="bn-IN"/>
    </w:rPr>
  </w:style>
  <w:style w:type="table" w:styleId="Rcsostblzat">
    <w:name w:val="Table Grid"/>
    <w:basedOn w:val="Normltblzat"/>
    <w:uiPriority w:val="59"/>
    <w:rsid w:val="007B6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E8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067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os-sarret.eu" TargetMode="External"/><Relationship Id="rId1" Type="http://schemas.openxmlformats.org/officeDocument/2006/relationships/hyperlink" Target="mailto:kovacs.tibor@koros-sarr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lajdonos\Application%20Data\Microsoft\Templates\KSVE%20fejl&#233;ces%20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2CCD-4805-442B-9C5C-F81951A9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KSVE fejléces levélpapír.dot</Template>
  <TotalTime>1</TotalTime>
  <Pages>2</Pages>
  <Words>164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m l é k e z t e t ő</vt:lpstr>
      <vt:lpstr>E m l é k e z t e t ő</vt:lpstr>
    </vt:vector>
  </TitlesOfParts>
  <Company/>
  <LinksUpToDate>false</LinksUpToDate>
  <CharactersWithSpaces>1299</CharactersWithSpaces>
  <SharedDoc>false</SharedDoc>
  <HLinks>
    <vt:vector size="12" baseType="variant"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http://www.koros-sarret.eu/</vt:lpwstr>
      </vt:variant>
      <vt:variant>
        <vt:lpwstr/>
      </vt:variant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mailto:kovacs.tibor@koros-sarret.eu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m l é k e z t e t ő</dc:title>
  <dc:creator>Felhasználó</dc:creator>
  <cp:lastModifiedBy>K.S.V. Egyesület</cp:lastModifiedBy>
  <cp:revision>2</cp:revision>
  <cp:lastPrinted>2022-07-28T07:18:00Z</cp:lastPrinted>
  <dcterms:created xsi:type="dcterms:W3CDTF">2023-02-06T09:01:00Z</dcterms:created>
  <dcterms:modified xsi:type="dcterms:W3CDTF">2023-02-06T09:01:00Z</dcterms:modified>
</cp:coreProperties>
</file>